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90" w:rsidRDefault="00362253" w:rsidP="00116490">
      <w:pPr>
        <w:pStyle w:val="1"/>
        <w:jc w:val="right"/>
        <w:rPr>
          <w:spacing w:val="40"/>
          <w:szCs w:val="28"/>
        </w:rPr>
      </w:pPr>
      <w:r>
        <w:rPr>
          <w:noProof/>
          <w:spacing w:val="4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5352415</wp:posOffset>
                </wp:positionH>
                <wp:positionV relativeFrom="paragraph">
                  <wp:posOffset>-400050</wp:posOffset>
                </wp:positionV>
                <wp:extent cx="1133475" cy="28575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253" w:rsidRPr="00825B98" w:rsidRDefault="00173C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21.45pt;margin-top:-31.5pt;width:89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" stroked="f">
                <v:textbox>
                  <w:txbxContent>
                    <w:p w:rsidR="00362253" w:rsidRPr="00825B98" w:rsidRDefault="00173C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40"/>
          <w:szCs w:val="28"/>
        </w:rPr>
        <w:t xml:space="preserve"> </w:t>
      </w:r>
    </w:p>
    <w:p w:rsidR="001D5CE2" w:rsidRPr="00362253" w:rsidRDefault="001D5CE2" w:rsidP="009113F1">
      <w:pPr>
        <w:pStyle w:val="1"/>
        <w:jc w:val="center"/>
        <w:rPr>
          <w:spacing w:val="40"/>
          <w:sz w:val="32"/>
          <w:szCs w:val="32"/>
        </w:rPr>
      </w:pPr>
      <w:r w:rsidRPr="00362253">
        <w:rPr>
          <w:spacing w:val="40"/>
          <w:sz w:val="32"/>
          <w:szCs w:val="32"/>
        </w:rPr>
        <w:t>РОССИЙСКАЯ ФЕДЕРАЦИЯ</w:t>
      </w:r>
    </w:p>
    <w:p w:rsidR="001D5CE2" w:rsidRPr="005346B9" w:rsidRDefault="001D5CE2" w:rsidP="001D5CE2">
      <w:pPr>
        <w:jc w:val="center"/>
        <w:rPr>
          <w:sz w:val="28"/>
          <w:szCs w:val="28"/>
        </w:rPr>
      </w:pPr>
      <w:r w:rsidRPr="005346B9">
        <w:rPr>
          <w:caps/>
          <w:sz w:val="28"/>
          <w:szCs w:val="28"/>
        </w:rPr>
        <w:t>Карачаево-ЧеркесскАЯ РеспубликА</w:t>
      </w:r>
    </w:p>
    <w:p w:rsidR="001D5CE2" w:rsidRDefault="005346B9" w:rsidP="00362253">
      <w:pPr>
        <w:ind w:left="-1276" w:right="-28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2253">
        <w:rPr>
          <w:sz w:val="28"/>
          <w:szCs w:val="28"/>
        </w:rPr>
        <w:t xml:space="preserve">     </w:t>
      </w:r>
      <w:r w:rsidRPr="005346B9">
        <w:rPr>
          <w:sz w:val="28"/>
          <w:szCs w:val="28"/>
        </w:rPr>
        <w:t>АДМИНИСТРАЦИЯ</w:t>
      </w:r>
      <w:r w:rsidR="001D5CE2" w:rsidRPr="005346B9">
        <w:rPr>
          <w:sz w:val="28"/>
          <w:szCs w:val="28"/>
        </w:rPr>
        <w:t xml:space="preserve"> УСТЬ-ДЖЕГУТИНСКОГО </w:t>
      </w:r>
      <w:r w:rsidR="001D5CE2" w:rsidRPr="005346B9">
        <w:rPr>
          <w:caps/>
          <w:sz w:val="28"/>
          <w:szCs w:val="28"/>
        </w:rPr>
        <w:t xml:space="preserve">Муниципального </w:t>
      </w:r>
      <w:r w:rsidR="001D5CE2" w:rsidRPr="005346B9">
        <w:rPr>
          <w:sz w:val="28"/>
          <w:szCs w:val="28"/>
        </w:rPr>
        <w:t>РАЙОНА</w:t>
      </w:r>
    </w:p>
    <w:p w:rsidR="00FA09AA" w:rsidRDefault="00FA09AA" w:rsidP="005346B9">
      <w:pPr>
        <w:ind w:left="-504"/>
        <w:rPr>
          <w:sz w:val="16"/>
          <w:szCs w:val="16"/>
        </w:rPr>
      </w:pPr>
    </w:p>
    <w:p w:rsidR="005346B9" w:rsidRDefault="005346B9" w:rsidP="005346B9">
      <w:pPr>
        <w:jc w:val="center"/>
        <w:rPr>
          <w:b/>
          <w:spacing w:val="40"/>
          <w:sz w:val="28"/>
          <w:szCs w:val="28"/>
        </w:rPr>
      </w:pPr>
      <w:r w:rsidRPr="005346B9">
        <w:rPr>
          <w:b/>
          <w:spacing w:val="40"/>
          <w:sz w:val="28"/>
          <w:szCs w:val="28"/>
        </w:rPr>
        <w:t>РАСПОРЯЖЕНИЕ</w:t>
      </w:r>
    </w:p>
    <w:p w:rsidR="00FA09AA" w:rsidRDefault="00FA09AA" w:rsidP="005346B9">
      <w:pPr>
        <w:jc w:val="center"/>
        <w:rPr>
          <w:b/>
          <w:spacing w:val="40"/>
          <w:sz w:val="28"/>
          <w:szCs w:val="28"/>
        </w:rPr>
      </w:pPr>
    </w:p>
    <w:p w:rsidR="00D010C2" w:rsidRDefault="00173C4D" w:rsidP="00362253">
      <w:pPr>
        <w:rPr>
          <w:sz w:val="16"/>
          <w:szCs w:val="16"/>
        </w:rPr>
      </w:pPr>
      <w:r>
        <w:rPr>
          <w:sz w:val="28"/>
          <w:szCs w:val="28"/>
        </w:rPr>
        <w:t>25.03.</w:t>
      </w:r>
      <w:r w:rsidR="006920DE">
        <w:rPr>
          <w:sz w:val="28"/>
          <w:szCs w:val="28"/>
        </w:rPr>
        <w:t>2020</w:t>
      </w:r>
      <w:r w:rsidR="00D02928">
        <w:rPr>
          <w:sz w:val="28"/>
          <w:szCs w:val="28"/>
        </w:rPr>
        <w:t xml:space="preserve"> </w:t>
      </w:r>
      <w:r w:rsidR="001B20E1">
        <w:rPr>
          <w:sz w:val="28"/>
          <w:szCs w:val="28"/>
        </w:rPr>
        <w:t xml:space="preserve">        </w:t>
      </w:r>
      <w:r w:rsidR="00E62A4B" w:rsidRPr="005346B9">
        <w:rPr>
          <w:sz w:val="28"/>
          <w:szCs w:val="28"/>
        </w:rPr>
        <w:t xml:space="preserve"> </w:t>
      </w:r>
      <w:r w:rsidR="00E83C61" w:rsidRPr="005346B9">
        <w:rPr>
          <w:sz w:val="28"/>
          <w:szCs w:val="28"/>
        </w:rPr>
        <w:t xml:space="preserve"> </w:t>
      </w:r>
      <w:r w:rsidR="001D5CE2" w:rsidRPr="005346B9">
        <w:rPr>
          <w:sz w:val="28"/>
          <w:szCs w:val="28"/>
        </w:rPr>
        <w:t xml:space="preserve">            </w:t>
      </w:r>
      <w:r w:rsidR="005346B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113F1">
        <w:rPr>
          <w:sz w:val="28"/>
          <w:szCs w:val="28"/>
        </w:rPr>
        <w:t xml:space="preserve">  </w:t>
      </w:r>
      <w:r w:rsidR="005346B9">
        <w:rPr>
          <w:sz w:val="28"/>
          <w:szCs w:val="28"/>
        </w:rPr>
        <w:t xml:space="preserve"> </w:t>
      </w:r>
      <w:r w:rsidR="001D5CE2" w:rsidRPr="005346B9">
        <w:rPr>
          <w:sz w:val="28"/>
          <w:szCs w:val="28"/>
        </w:rPr>
        <w:t xml:space="preserve"> г.</w:t>
      </w:r>
      <w:r w:rsidR="00AB7957" w:rsidRPr="005346B9">
        <w:rPr>
          <w:sz w:val="28"/>
          <w:szCs w:val="28"/>
        </w:rPr>
        <w:t xml:space="preserve"> </w:t>
      </w:r>
      <w:r w:rsidR="001D5CE2" w:rsidRPr="005346B9">
        <w:rPr>
          <w:sz w:val="28"/>
          <w:szCs w:val="28"/>
        </w:rPr>
        <w:t>Усть-Джегута</w:t>
      </w:r>
      <w:r w:rsidR="008A249B" w:rsidRPr="005346B9">
        <w:rPr>
          <w:sz w:val="28"/>
          <w:szCs w:val="28"/>
        </w:rPr>
        <w:t xml:space="preserve">                   </w:t>
      </w:r>
      <w:r w:rsidR="009113F1">
        <w:rPr>
          <w:sz w:val="28"/>
          <w:szCs w:val="28"/>
        </w:rPr>
        <w:t xml:space="preserve">     </w:t>
      </w:r>
      <w:r w:rsidR="008A249B" w:rsidRPr="005346B9">
        <w:rPr>
          <w:sz w:val="28"/>
          <w:szCs w:val="28"/>
        </w:rPr>
        <w:t xml:space="preserve"> </w:t>
      </w:r>
      <w:r w:rsidR="003937BD">
        <w:rPr>
          <w:sz w:val="28"/>
          <w:szCs w:val="28"/>
        </w:rPr>
        <w:t xml:space="preserve">             </w:t>
      </w:r>
      <w:r w:rsidR="005346B9" w:rsidRPr="005346B9">
        <w:rPr>
          <w:sz w:val="28"/>
          <w:szCs w:val="28"/>
        </w:rPr>
        <w:t xml:space="preserve"> </w:t>
      </w:r>
      <w:r w:rsidR="008A249B" w:rsidRPr="005346B9">
        <w:rPr>
          <w:sz w:val="28"/>
          <w:szCs w:val="28"/>
        </w:rPr>
        <w:t>№</w:t>
      </w:r>
      <w:r>
        <w:rPr>
          <w:sz w:val="28"/>
          <w:szCs w:val="28"/>
        </w:rPr>
        <w:t xml:space="preserve"> 105-р</w:t>
      </w:r>
      <w:r w:rsidR="009579D5">
        <w:rPr>
          <w:sz w:val="28"/>
          <w:szCs w:val="28"/>
        </w:rPr>
        <w:t xml:space="preserve"> </w:t>
      </w:r>
      <w:r w:rsidR="006C0EC7">
        <w:rPr>
          <w:sz w:val="28"/>
          <w:szCs w:val="28"/>
        </w:rPr>
        <w:t xml:space="preserve"> </w:t>
      </w:r>
    </w:p>
    <w:p w:rsidR="002D64FC" w:rsidRPr="00362253" w:rsidRDefault="002D64FC" w:rsidP="00362253">
      <w:pPr>
        <w:rPr>
          <w:sz w:val="28"/>
          <w:szCs w:val="28"/>
        </w:rPr>
      </w:pPr>
    </w:p>
    <w:p w:rsidR="00034193" w:rsidRDefault="00034193" w:rsidP="00034193">
      <w:pPr>
        <w:tabs>
          <w:tab w:val="left" w:pos="851"/>
        </w:tabs>
        <w:jc w:val="both"/>
        <w:rPr>
          <w:rFonts w:eastAsia="Batang"/>
          <w:sz w:val="28"/>
          <w:szCs w:val="28"/>
        </w:rPr>
      </w:pPr>
      <w:r w:rsidRPr="00FD3D49">
        <w:rPr>
          <w:rFonts w:eastAsia="Batang"/>
          <w:sz w:val="28"/>
          <w:szCs w:val="28"/>
        </w:rPr>
        <w:t xml:space="preserve">О принятии мер по нераспространению </w:t>
      </w:r>
      <w:proofErr w:type="gramStart"/>
      <w:r w:rsidRPr="00FD3D49">
        <w:rPr>
          <w:rFonts w:eastAsia="Batang"/>
          <w:sz w:val="28"/>
          <w:szCs w:val="28"/>
        </w:rPr>
        <w:t>новой</w:t>
      </w:r>
      <w:proofErr w:type="gramEnd"/>
      <w:r w:rsidRPr="00FD3D49">
        <w:rPr>
          <w:rFonts w:eastAsia="Batang"/>
          <w:sz w:val="28"/>
          <w:szCs w:val="28"/>
        </w:rPr>
        <w:t xml:space="preserve"> </w:t>
      </w:r>
    </w:p>
    <w:p w:rsidR="00034193" w:rsidRDefault="00034193" w:rsidP="00034193">
      <w:pPr>
        <w:tabs>
          <w:tab w:val="left" w:pos="851"/>
        </w:tabs>
        <w:jc w:val="both"/>
        <w:rPr>
          <w:rFonts w:eastAsia="Batang"/>
          <w:sz w:val="28"/>
          <w:szCs w:val="28"/>
        </w:rPr>
      </w:pPr>
      <w:proofErr w:type="spellStart"/>
      <w:r w:rsidRPr="00FD3D49">
        <w:rPr>
          <w:rFonts w:eastAsia="Batang"/>
          <w:sz w:val="28"/>
          <w:szCs w:val="28"/>
        </w:rPr>
        <w:t>коронавирусной</w:t>
      </w:r>
      <w:proofErr w:type="spellEnd"/>
      <w:r w:rsidRPr="00FD3D49">
        <w:rPr>
          <w:rFonts w:eastAsia="Batang"/>
          <w:sz w:val="28"/>
          <w:szCs w:val="28"/>
        </w:rPr>
        <w:t xml:space="preserve"> инфекции (2019-</w:t>
      </w:r>
      <w:r>
        <w:rPr>
          <w:rFonts w:eastAsia="Batang"/>
          <w:sz w:val="28"/>
          <w:szCs w:val="28"/>
        </w:rPr>
        <w:t>пСо</w:t>
      </w:r>
      <w:r>
        <w:rPr>
          <w:rFonts w:eastAsia="Batang"/>
          <w:sz w:val="28"/>
          <w:szCs w:val="28"/>
          <w:lang w:val="en-US"/>
        </w:rPr>
        <w:t>V</w:t>
      </w:r>
      <w:r w:rsidRPr="00FD3D49">
        <w:rPr>
          <w:rFonts w:eastAsia="Batang"/>
          <w:sz w:val="28"/>
          <w:szCs w:val="28"/>
        </w:rPr>
        <w:t>)</w:t>
      </w:r>
    </w:p>
    <w:p w:rsidR="00034193" w:rsidRPr="00FD3D49" w:rsidRDefault="00034193" w:rsidP="00034193">
      <w:pPr>
        <w:tabs>
          <w:tab w:val="left" w:pos="851"/>
        </w:tabs>
        <w:jc w:val="both"/>
        <w:rPr>
          <w:sz w:val="28"/>
          <w:szCs w:val="28"/>
        </w:rPr>
      </w:pPr>
    </w:p>
    <w:p w:rsidR="00034193" w:rsidRPr="00497705" w:rsidRDefault="00034193" w:rsidP="00C51669">
      <w:pPr>
        <w:tabs>
          <w:tab w:val="left" w:pos="851"/>
        </w:tabs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Во исполнение Распоряжения Правительства Карачаево-Черкесской Республики от 24.03.2020 № 105-р «О принятии мер по нераспространению новой </w:t>
      </w:r>
      <w:proofErr w:type="spellStart"/>
      <w:r w:rsidRPr="00FD3D49">
        <w:rPr>
          <w:rFonts w:eastAsia="Batang"/>
          <w:sz w:val="28"/>
          <w:szCs w:val="28"/>
        </w:rPr>
        <w:t>коронавирусной</w:t>
      </w:r>
      <w:proofErr w:type="spellEnd"/>
      <w:r w:rsidRPr="00FD3D49">
        <w:rPr>
          <w:rFonts w:eastAsia="Batang"/>
          <w:sz w:val="28"/>
          <w:szCs w:val="28"/>
        </w:rPr>
        <w:t xml:space="preserve"> инфекции (2019-</w:t>
      </w:r>
      <w:r>
        <w:rPr>
          <w:rFonts w:eastAsia="Batang"/>
          <w:sz w:val="28"/>
          <w:szCs w:val="28"/>
        </w:rPr>
        <w:t>пСо</w:t>
      </w:r>
      <w:r>
        <w:rPr>
          <w:rFonts w:eastAsia="Batang"/>
          <w:sz w:val="28"/>
          <w:szCs w:val="28"/>
          <w:lang w:val="en-US"/>
        </w:rPr>
        <w:t>V</w:t>
      </w:r>
      <w:r w:rsidRPr="00FD3D49">
        <w:rPr>
          <w:rFonts w:eastAsia="Batang"/>
          <w:sz w:val="28"/>
          <w:szCs w:val="28"/>
        </w:rPr>
        <w:t>)</w:t>
      </w:r>
      <w:r>
        <w:rPr>
          <w:rFonts w:eastAsia="Batang"/>
          <w:sz w:val="28"/>
          <w:szCs w:val="28"/>
        </w:rPr>
        <w:t xml:space="preserve"> и в </w:t>
      </w:r>
      <w:r w:rsidRPr="00497705">
        <w:rPr>
          <w:rFonts w:eastAsia="Batang"/>
          <w:sz w:val="28"/>
          <w:szCs w:val="28"/>
        </w:rPr>
        <w:t xml:space="preserve"> </w:t>
      </w:r>
      <w:r w:rsidRPr="00FD3D49">
        <w:rPr>
          <w:rFonts w:eastAsia="Batang"/>
          <w:sz w:val="28"/>
          <w:szCs w:val="28"/>
        </w:rPr>
        <w:t>целях нераспространения ново</w:t>
      </w:r>
      <w:r w:rsidR="00C51669">
        <w:rPr>
          <w:rFonts w:eastAsia="Batang"/>
          <w:sz w:val="28"/>
          <w:szCs w:val="28"/>
        </w:rPr>
        <w:t xml:space="preserve">й </w:t>
      </w:r>
      <w:proofErr w:type="spellStart"/>
      <w:r w:rsidR="00C51669">
        <w:rPr>
          <w:rFonts w:eastAsia="Batang"/>
          <w:sz w:val="28"/>
          <w:szCs w:val="28"/>
        </w:rPr>
        <w:t>коронавирусной</w:t>
      </w:r>
      <w:proofErr w:type="spellEnd"/>
      <w:r w:rsidR="00C51669">
        <w:rPr>
          <w:rFonts w:eastAsia="Batang"/>
          <w:sz w:val="28"/>
          <w:szCs w:val="28"/>
        </w:rPr>
        <w:t xml:space="preserve"> инфекции (2019</w:t>
      </w:r>
      <w:r w:rsidRPr="00FD3D49">
        <w:rPr>
          <w:rFonts w:eastAsia="Batang"/>
          <w:sz w:val="28"/>
          <w:szCs w:val="28"/>
        </w:rPr>
        <w:t>-</w:t>
      </w:r>
      <w:r>
        <w:rPr>
          <w:rFonts w:eastAsia="Batang"/>
          <w:sz w:val="28"/>
          <w:szCs w:val="28"/>
        </w:rPr>
        <w:t>пСо</w:t>
      </w:r>
      <w:r>
        <w:rPr>
          <w:rFonts w:eastAsia="Batang"/>
          <w:sz w:val="28"/>
          <w:szCs w:val="28"/>
          <w:lang w:val="en-US"/>
        </w:rPr>
        <w:t>V</w:t>
      </w:r>
      <w:r>
        <w:rPr>
          <w:rFonts w:eastAsia="Batang"/>
          <w:sz w:val="28"/>
          <w:szCs w:val="28"/>
        </w:rPr>
        <w:t>)</w:t>
      </w:r>
    </w:p>
    <w:p w:rsidR="00034193" w:rsidRPr="00FD3D49" w:rsidRDefault="00034193" w:rsidP="0003419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D3D49">
        <w:rPr>
          <w:rFonts w:eastAsia="Batang"/>
          <w:sz w:val="28"/>
          <w:szCs w:val="28"/>
        </w:rPr>
        <w:t xml:space="preserve">1. </w:t>
      </w:r>
      <w:r>
        <w:rPr>
          <w:rFonts w:eastAsia="Batang"/>
          <w:sz w:val="28"/>
          <w:szCs w:val="28"/>
        </w:rPr>
        <w:t>В администрации Усть-Джегутинского муниципального района и структурных подразделениях:</w:t>
      </w:r>
    </w:p>
    <w:p w:rsidR="00034193" w:rsidRPr="00FD3D49" w:rsidRDefault="00034193" w:rsidP="00034193">
      <w:pPr>
        <w:tabs>
          <w:tab w:val="left" w:pos="851"/>
          <w:tab w:val="left" w:pos="1246"/>
        </w:tabs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1.1. </w:t>
      </w:r>
      <w:r w:rsidRPr="00FD3D49">
        <w:rPr>
          <w:rFonts w:eastAsia="Batang"/>
          <w:sz w:val="28"/>
          <w:szCs w:val="28"/>
        </w:rPr>
        <w:t>Использовать в работе Методические рекомендации по режиму труда органов исполнительной власти, органов местного самоуправления и организаций с участием государства, разработанные Министерством труда и социальной защиты Российской Федерации (опубликованы на сайте Минтруда России 17.03.2020).</w:t>
      </w:r>
    </w:p>
    <w:p w:rsidR="00034193" w:rsidRPr="00FD3D49" w:rsidRDefault="00034193" w:rsidP="00034193">
      <w:pPr>
        <w:tabs>
          <w:tab w:val="left" w:pos="851"/>
          <w:tab w:val="left" w:pos="1222"/>
        </w:tabs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1.2. </w:t>
      </w:r>
      <w:r w:rsidRPr="00FD3D49">
        <w:rPr>
          <w:rFonts w:eastAsia="Batang"/>
          <w:sz w:val="28"/>
          <w:szCs w:val="28"/>
        </w:rPr>
        <w:t>Временно приостановить личный прием граждан, рекомендовать обращаться в письменной форме, в телефонном режиме, а также с использовани</w:t>
      </w:r>
      <w:r>
        <w:rPr>
          <w:rFonts w:eastAsia="Batang"/>
          <w:sz w:val="28"/>
          <w:szCs w:val="28"/>
        </w:rPr>
        <w:t>е</w:t>
      </w:r>
      <w:r w:rsidRPr="00FD3D49">
        <w:rPr>
          <w:rFonts w:eastAsia="Batang"/>
          <w:sz w:val="28"/>
          <w:szCs w:val="28"/>
        </w:rPr>
        <w:t>м «</w:t>
      </w:r>
      <w:r>
        <w:rPr>
          <w:rFonts w:eastAsia="Batang"/>
          <w:sz w:val="28"/>
          <w:szCs w:val="28"/>
          <w:lang w:val="en-US"/>
        </w:rPr>
        <w:t>WE</w:t>
      </w:r>
      <w:proofErr w:type="gramStart"/>
      <w:r w:rsidRPr="00FD3D49">
        <w:rPr>
          <w:rFonts w:eastAsia="Batang"/>
          <w:sz w:val="28"/>
          <w:szCs w:val="28"/>
        </w:rPr>
        <w:t>В</w:t>
      </w:r>
      <w:proofErr w:type="gramEnd"/>
      <w:r w:rsidRPr="00FD3D49">
        <w:rPr>
          <w:rFonts w:eastAsia="Batang"/>
          <w:sz w:val="28"/>
          <w:szCs w:val="28"/>
        </w:rPr>
        <w:t xml:space="preserve"> - приемной» о</w:t>
      </w:r>
      <w:r>
        <w:rPr>
          <w:rFonts w:eastAsia="Batang"/>
          <w:sz w:val="28"/>
          <w:szCs w:val="28"/>
        </w:rPr>
        <w:t>ф</w:t>
      </w:r>
      <w:r w:rsidRPr="00FD3D49">
        <w:rPr>
          <w:rFonts w:eastAsia="Batang"/>
          <w:sz w:val="28"/>
          <w:szCs w:val="28"/>
        </w:rPr>
        <w:t>и</w:t>
      </w:r>
      <w:r>
        <w:rPr>
          <w:rFonts w:eastAsia="Batang"/>
          <w:sz w:val="28"/>
          <w:szCs w:val="28"/>
        </w:rPr>
        <w:t>ц</w:t>
      </w:r>
      <w:r w:rsidRPr="00FD3D49">
        <w:rPr>
          <w:rFonts w:eastAsia="Batang"/>
          <w:sz w:val="28"/>
          <w:szCs w:val="28"/>
        </w:rPr>
        <w:t>иальных сайтов.</w:t>
      </w:r>
    </w:p>
    <w:p w:rsidR="00034193" w:rsidRPr="00FD3D49" w:rsidRDefault="00034193" w:rsidP="00034193">
      <w:pPr>
        <w:tabs>
          <w:tab w:val="left" w:pos="851"/>
          <w:tab w:val="left" w:pos="1270"/>
        </w:tabs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1.3. </w:t>
      </w:r>
      <w:proofErr w:type="gramStart"/>
      <w:r>
        <w:rPr>
          <w:rFonts w:eastAsia="Batang"/>
          <w:sz w:val="28"/>
          <w:szCs w:val="28"/>
        </w:rPr>
        <w:t>О</w:t>
      </w:r>
      <w:r w:rsidRPr="00FD3D49">
        <w:rPr>
          <w:rFonts w:eastAsia="Batang"/>
          <w:sz w:val="28"/>
          <w:szCs w:val="28"/>
        </w:rPr>
        <w:t>рганизовать работу используя</w:t>
      </w:r>
      <w:proofErr w:type="gramEnd"/>
      <w:r w:rsidRPr="00FD3D49">
        <w:rPr>
          <w:rFonts w:eastAsia="Batang"/>
          <w:sz w:val="28"/>
          <w:szCs w:val="28"/>
        </w:rPr>
        <w:t xml:space="preserve"> карантинные меры.</w:t>
      </w:r>
    </w:p>
    <w:p w:rsidR="00034193" w:rsidRPr="00FD3D49" w:rsidRDefault="00034193" w:rsidP="00034193">
      <w:pPr>
        <w:tabs>
          <w:tab w:val="left" w:pos="851"/>
          <w:tab w:val="left" w:pos="1294"/>
        </w:tabs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1.4. </w:t>
      </w:r>
      <w:r w:rsidRPr="00FD3D49">
        <w:rPr>
          <w:rFonts w:eastAsia="Batang"/>
          <w:sz w:val="28"/>
          <w:szCs w:val="28"/>
        </w:rPr>
        <w:t>Организова</w:t>
      </w:r>
      <w:r>
        <w:rPr>
          <w:rFonts w:eastAsia="Batang"/>
          <w:sz w:val="28"/>
          <w:szCs w:val="28"/>
        </w:rPr>
        <w:t>ть</w:t>
      </w:r>
      <w:r w:rsidRPr="00FD3D49">
        <w:rPr>
          <w:rFonts w:eastAsia="Batang"/>
          <w:sz w:val="28"/>
          <w:szCs w:val="28"/>
        </w:rPr>
        <w:t xml:space="preserve"> гибкий график прибытия (убытия) на рабочее (служебное) место, позволяющий избежать скопления </w:t>
      </w:r>
      <w:r>
        <w:rPr>
          <w:rFonts w:eastAsia="Batang"/>
          <w:sz w:val="28"/>
          <w:szCs w:val="28"/>
        </w:rPr>
        <w:t>муниципальных</w:t>
      </w:r>
      <w:r w:rsidRPr="00FD3D49">
        <w:rPr>
          <w:rFonts w:eastAsia="Batang"/>
          <w:sz w:val="28"/>
          <w:szCs w:val="28"/>
        </w:rPr>
        <w:t xml:space="preserve"> слу</w:t>
      </w:r>
      <w:r w:rsidRPr="00FD3D49">
        <w:rPr>
          <w:rFonts w:eastAsia="Batang"/>
          <w:sz w:val="28"/>
          <w:szCs w:val="28"/>
        </w:rPr>
        <w:softHyphen/>
        <w:t>жащих и работников.</w:t>
      </w:r>
    </w:p>
    <w:p w:rsidR="00034193" w:rsidRPr="00FD3D49" w:rsidRDefault="00034193" w:rsidP="00034193">
      <w:pPr>
        <w:tabs>
          <w:tab w:val="left" w:pos="851"/>
          <w:tab w:val="left" w:pos="1265"/>
        </w:tabs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1.5. </w:t>
      </w:r>
      <w:r w:rsidRPr="00FD3D49">
        <w:rPr>
          <w:rFonts w:eastAsia="Batang"/>
          <w:sz w:val="28"/>
          <w:szCs w:val="28"/>
        </w:rPr>
        <w:t>Ввести специальный режим посещения, предусматривающий использование в приоритетном порядке электронного документооборота и технические средст</w:t>
      </w:r>
      <w:r>
        <w:rPr>
          <w:rFonts w:eastAsia="Batang"/>
          <w:sz w:val="28"/>
          <w:szCs w:val="28"/>
        </w:rPr>
        <w:t>ва связи для обеспечения служеб</w:t>
      </w:r>
      <w:r w:rsidRPr="00FD3D49">
        <w:rPr>
          <w:rFonts w:eastAsia="Batang"/>
          <w:sz w:val="28"/>
          <w:szCs w:val="28"/>
        </w:rPr>
        <w:t xml:space="preserve">ного взаимодействия, и минимизацию доступа лиц, чья профессиональная деятельность не связана с исполнением функций </w:t>
      </w:r>
      <w:r>
        <w:rPr>
          <w:rFonts w:eastAsia="Batang"/>
          <w:sz w:val="28"/>
          <w:szCs w:val="28"/>
        </w:rPr>
        <w:t>администрации и структурных подразделений</w:t>
      </w:r>
      <w:r w:rsidRPr="00FD3D49">
        <w:rPr>
          <w:rFonts w:eastAsia="Batang"/>
          <w:sz w:val="28"/>
          <w:szCs w:val="28"/>
        </w:rPr>
        <w:t>.</w:t>
      </w:r>
    </w:p>
    <w:p w:rsidR="00034193" w:rsidRPr="00FD3D49" w:rsidRDefault="00034193" w:rsidP="00034193">
      <w:pPr>
        <w:tabs>
          <w:tab w:val="left" w:pos="851"/>
          <w:tab w:val="left" w:pos="1274"/>
        </w:tabs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1.6. </w:t>
      </w:r>
      <w:r w:rsidRPr="00FD3D49">
        <w:rPr>
          <w:rFonts w:eastAsia="Batang"/>
          <w:sz w:val="28"/>
          <w:szCs w:val="28"/>
        </w:rPr>
        <w:t xml:space="preserve">Не допускать к работе </w:t>
      </w:r>
      <w:r>
        <w:rPr>
          <w:rFonts w:eastAsia="Batang"/>
          <w:sz w:val="28"/>
          <w:szCs w:val="28"/>
        </w:rPr>
        <w:t>муниципальных</w:t>
      </w:r>
      <w:r w:rsidRPr="00FD3D49">
        <w:rPr>
          <w:rFonts w:eastAsia="Batang"/>
          <w:sz w:val="28"/>
          <w:szCs w:val="28"/>
        </w:rPr>
        <w:t xml:space="preserve"> служащих, работников с признаками респираторного заболевания (организовать входную термо</w:t>
      </w:r>
      <w:r w:rsidRPr="00FD3D49">
        <w:rPr>
          <w:rFonts w:eastAsia="Batang"/>
          <w:sz w:val="28"/>
          <w:szCs w:val="28"/>
        </w:rPr>
        <w:softHyphen/>
        <w:t>метрию</w:t>
      </w:r>
      <w:r>
        <w:rPr>
          <w:rFonts w:eastAsia="Batang"/>
          <w:sz w:val="28"/>
          <w:szCs w:val="28"/>
        </w:rPr>
        <w:t>),</w:t>
      </w:r>
      <w:r w:rsidRPr="00FD3D49">
        <w:rPr>
          <w:rFonts w:eastAsia="Batang"/>
          <w:sz w:val="28"/>
          <w:szCs w:val="28"/>
        </w:rPr>
        <w:t xml:space="preserve"> руководствуясь действующим законодательством.</w:t>
      </w:r>
    </w:p>
    <w:p w:rsidR="00034193" w:rsidRPr="00FD3D49" w:rsidRDefault="00034193" w:rsidP="00034193">
      <w:pPr>
        <w:tabs>
          <w:tab w:val="left" w:pos="851"/>
          <w:tab w:val="left" w:pos="1279"/>
        </w:tabs>
        <w:ind w:firstLine="567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1.7. </w:t>
      </w:r>
      <w:proofErr w:type="gramStart"/>
      <w:r w:rsidRPr="00FD3D49">
        <w:rPr>
          <w:rFonts w:eastAsia="Batang"/>
          <w:sz w:val="28"/>
          <w:szCs w:val="28"/>
        </w:rPr>
        <w:t xml:space="preserve">Применить дистанционный формат исполнения должностных обязанностей в отношении </w:t>
      </w:r>
      <w:r>
        <w:rPr>
          <w:rFonts w:eastAsia="Batang"/>
          <w:sz w:val="28"/>
          <w:szCs w:val="28"/>
        </w:rPr>
        <w:t>муниципальных</w:t>
      </w:r>
      <w:r w:rsidRPr="00FD3D49">
        <w:rPr>
          <w:rFonts w:eastAsia="Batang"/>
          <w:sz w:val="28"/>
          <w:szCs w:val="28"/>
        </w:rPr>
        <w:t xml:space="preserve"> служащих, работников, находя</w:t>
      </w:r>
      <w:r w:rsidRPr="00FD3D49">
        <w:rPr>
          <w:rFonts w:eastAsia="Batang"/>
          <w:sz w:val="28"/>
          <w:szCs w:val="28"/>
        </w:rPr>
        <w:softHyphen/>
        <w:t xml:space="preserve">щихся в группе риска в </w:t>
      </w:r>
      <w:r>
        <w:rPr>
          <w:sz w:val="28"/>
        </w:rPr>
        <w:t>возрасте от 60 лет и старше, сотрудников (женщин) у которых в семье дети, в возрасте до 14 лет включительно</w:t>
      </w:r>
      <w:r w:rsidRPr="00FD3D49">
        <w:rPr>
          <w:rFonts w:eastAsia="Batang"/>
          <w:sz w:val="28"/>
          <w:szCs w:val="28"/>
        </w:rPr>
        <w:t>, при подготовке доку</w:t>
      </w:r>
      <w:r w:rsidRPr="00FD3D49">
        <w:rPr>
          <w:rFonts w:eastAsia="Batang"/>
          <w:sz w:val="28"/>
          <w:szCs w:val="28"/>
        </w:rPr>
        <w:softHyphen/>
        <w:t>ментов в электронном виде при наличии соответствующих организационно-технических возможностей, включая</w:t>
      </w:r>
      <w:r>
        <w:rPr>
          <w:rFonts w:eastAsia="Batang"/>
          <w:sz w:val="28"/>
          <w:szCs w:val="28"/>
        </w:rPr>
        <w:t xml:space="preserve"> соблюдение </w:t>
      </w:r>
      <w:r>
        <w:rPr>
          <w:rFonts w:eastAsia="Batang"/>
          <w:sz w:val="28"/>
          <w:szCs w:val="28"/>
        </w:rPr>
        <w:lastRenderedPageBreak/>
        <w:t>безопасности и нали</w:t>
      </w:r>
      <w:r w:rsidRPr="00FD3D49">
        <w:rPr>
          <w:rFonts w:eastAsia="Batang"/>
          <w:sz w:val="28"/>
          <w:szCs w:val="28"/>
        </w:rPr>
        <w:t>чие сетевого доступа к используемым в работе приложениям.</w:t>
      </w:r>
      <w:proofErr w:type="gramEnd"/>
    </w:p>
    <w:p w:rsidR="00034193" w:rsidRPr="00FD3D49" w:rsidRDefault="00034193" w:rsidP="00034193">
      <w:pPr>
        <w:tabs>
          <w:tab w:val="left" w:pos="851"/>
          <w:tab w:val="left" w:pos="1186"/>
        </w:tabs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1.8. </w:t>
      </w:r>
      <w:r w:rsidRPr="00FD3D49">
        <w:rPr>
          <w:rFonts w:eastAsia="Batang"/>
          <w:sz w:val="28"/>
          <w:szCs w:val="28"/>
        </w:rPr>
        <w:t xml:space="preserve">Обеспечить применение рекомендаций Федеральной службы по надзору в сфере защиты прав потребителей и благополучия человека по профилактике новой </w:t>
      </w:r>
      <w:proofErr w:type="spellStart"/>
      <w:r w:rsidRPr="00FD3D49">
        <w:rPr>
          <w:rFonts w:eastAsia="Batang"/>
          <w:sz w:val="28"/>
          <w:szCs w:val="28"/>
        </w:rPr>
        <w:t>коронавирусной</w:t>
      </w:r>
      <w:proofErr w:type="spellEnd"/>
      <w:r w:rsidRPr="00FD3D49">
        <w:rPr>
          <w:rFonts w:eastAsia="Batang"/>
          <w:sz w:val="28"/>
          <w:szCs w:val="28"/>
        </w:rPr>
        <w:t xml:space="preserve"> инфекции (2019-</w:t>
      </w:r>
      <w:bookmarkStart w:id="0" w:name="_GoBack"/>
      <w:bookmarkEnd w:id="0"/>
      <w:r>
        <w:rPr>
          <w:rFonts w:eastAsia="Batang"/>
          <w:sz w:val="28"/>
          <w:szCs w:val="28"/>
        </w:rPr>
        <w:t>пСо</w:t>
      </w:r>
      <w:r>
        <w:rPr>
          <w:rFonts w:eastAsia="Batang"/>
          <w:sz w:val="28"/>
          <w:szCs w:val="28"/>
          <w:lang w:val="en-US"/>
        </w:rPr>
        <w:t>V</w:t>
      </w:r>
      <w:r w:rsidRPr="00FD3D49">
        <w:rPr>
          <w:rFonts w:eastAsia="Batang"/>
          <w:sz w:val="28"/>
          <w:szCs w:val="28"/>
        </w:rPr>
        <w:t xml:space="preserve">) среди </w:t>
      </w:r>
      <w:r>
        <w:rPr>
          <w:rFonts w:eastAsia="Batang"/>
          <w:sz w:val="28"/>
          <w:szCs w:val="28"/>
        </w:rPr>
        <w:t>муниципальных</w:t>
      </w:r>
      <w:r w:rsidRPr="00FD3D49">
        <w:rPr>
          <w:rFonts w:eastAsia="Batang"/>
          <w:sz w:val="28"/>
          <w:szCs w:val="28"/>
        </w:rPr>
        <w:t xml:space="preserve"> служащих, работников.</w:t>
      </w:r>
    </w:p>
    <w:p w:rsidR="00034193" w:rsidRPr="00FD3D49" w:rsidRDefault="00034193" w:rsidP="00034193">
      <w:pPr>
        <w:tabs>
          <w:tab w:val="left" w:pos="851"/>
          <w:tab w:val="left" w:pos="1249"/>
        </w:tabs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1.9. </w:t>
      </w:r>
      <w:r w:rsidRPr="00FD3D49">
        <w:rPr>
          <w:rFonts w:eastAsia="Batang"/>
          <w:sz w:val="28"/>
          <w:szCs w:val="28"/>
        </w:rPr>
        <w:t xml:space="preserve">Принять распорядительные акты по режиму работы </w:t>
      </w:r>
      <w:r>
        <w:rPr>
          <w:rFonts w:eastAsia="Batang"/>
          <w:sz w:val="28"/>
          <w:szCs w:val="28"/>
        </w:rPr>
        <w:t>администрации и структурных подразделений</w:t>
      </w:r>
      <w:r w:rsidRPr="00FD3D49">
        <w:rPr>
          <w:rFonts w:eastAsia="Batang"/>
          <w:sz w:val="28"/>
          <w:szCs w:val="28"/>
        </w:rPr>
        <w:t>, обеспечив бесперебойное выполнение работы в полном объеме с учетом пунктов 1.1-1.8 настоящего распоряже</w:t>
      </w:r>
      <w:r>
        <w:rPr>
          <w:rFonts w:eastAsia="Batang"/>
          <w:sz w:val="28"/>
          <w:szCs w:val="28"/>
        </w:rPr>
        <w:t>ния, до особых указаний и инфор</w:t>
      </w:r>
      <w:r w:rsidRPr="00FD3D49">
        <w:rPr>
          <w:rFonts w:eastAsia="Batang"/>
          <w:sz w:val="28"/>
          <w:szCs w:val="28"/>
        </w:rPr>
        <w:t xml:space="preserve">мировать о принятых мерах </w:t>
      </w:r>
      <w:r>
        <w:rPr>
          <w:rFonts w:eastAsia="Batang"/>
          <w:sz w:val="28"/>
          <w:szCs w:val="28"/>
        </w:rPr>
        <w:t>Главу администрации</w:t>
      </w:r>
      <w:r w:rsidRPr="00FD3D49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Усть-Джегутинского муниципального района.</w:t>
      </w:r>
    </w:p>
    <w:p w:rsidR="00034193" w:rsidRPr="00FD3D49" w:rsidRDefault="00034193" w:rsidP="00034193">
      <w:pPr>
        <w:tabs>
          <w:tab w:val="left" w:pos="851"/>
          <w:tab w:val="left" w:pos="975"/>
        </w:tabs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 Рекомендовать администрациям городского и сельских поселений Усть-Джегутинского муниципального района,</w:t>
      </w:r>
      <w:r w:rsidRPr="00FD3D49">
        <w:rPr>
          <w:rFonts w:eastAsia="Batang"/>
          <w:sz w:val="28"/>
          <w:szCs w:val="28"/>
        </w:rPr>
        <w:t xml:space="preserve"> администрациям предприятий, </w:t>
      </w:r>
      <w:r>
        <w:rPr>
          <w:rFonts w:eastAsia="Batang"/>
          <w:sz w:val="28"/>
          <w:szCs w:val="28"/>
        </w:rPr>
        <w:t>организаций и учреждений различ</w:t>
      </w:r>
      <w:r w:rsidRPr="00FD3D49">
        <w:rPr>
          <w:rFonts w:eastAsia="Batang"/>
          <w:sz w:val="28"/>
          <w:szCs w:val="28"/>
        </w:rPr>
        <w:t xml:space="preserve">ных форм собственности на территории </w:t>
      </w:r>
      <w:r>
        <w:rPr>
          <w:rFonts w:eastAsia="Batang"/>
          <w:sz w:val="28"/>
          <w:szCs w:val="28"/>
        </w:rPr>
        <w:t>района</w:t>
      </w:r>
      <w:r w:rsidRPr="00FD3D49">
        <w:rPr>
          <w:rFonts w:eastAsia="Batang"/>
          <w:sz w:val="28"/>
          <w:szCs w:val="28"/>
        </w:rPr>
        <w:t xml:space="preserve"> рекомендовать организовать работу с учетом настоящего распоряжения.</w:t>
      </w:r>
    </w:p>
    <w:p w:rsidR="00034193" w:rsidRPr="00FD3D49" w:rsidRDefault="00034193" w:rsidP="00034193">
      <w:pPr>
        <w:tabs>
          <w:tab w:val="left" w:pos="851"/>
          <w:tab w:val="left" w:pos="990"/>
        </w:tabs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3. </w:t>
      </w:r>
      <w:proofErr w:type="gramStart"/>
      <w:r w:rsidRPr="00FD3D49">
        <w:rPr>
          <w:rFonts w:eastAsia="Batang"/>
          <w:sz w:val="28"/>
          <w:szCs w:val="28"/>
        </w:rPr>
        <w:t>Контроль за</w:t>
      </w:r>
      <w:proofErr w:type="gramEnd"/>
      <w:r w:rsidRPr="00FD3D49">
        <w:rPr>
          <w:rFonts w:eastAsia="Batang"/>
          <w:sz w:val="28"/>
          <w:szCs w:val="28"/>
        </w:rPr>
        <w:t xml:space="preserve"> выполнением настоящего распоряжения оставляю за собой.</w:t>
      </w:r>
    </w:p>
    <w:p w:rsidR="00142604" w:rsidRPr="00FD3D49" w:rsidRDefault="00B327C4" w:rsidP="00662399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3D49">
        <w:rPr>
          <w:b/>
          <w:sz w:val="28"/>
          <w:szCs w:val="28"/>
        </w:rPr>
        <w:t xml:space="preserve"> </w:t>
      </w:r>
    </w:p>
    <w:p w:rsidR="0006328E" w:rsidRDefault="0006328E" w:rsidP="00362253">
      <w:pPr>
        <w:rPr>
          <w:sz w:val="16"/>
          <w:szCs w:val="16"/>
        </w:rPr>
      </w:pPr>
    </w:p>
    <w:p w:rsidR="0006328E" w:rsidRPr="002A6784" w:rsidRDefault="001B20E1" w:rsidP="003622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346B9" w:rsidRPr="005346B9" w:rsidRDefault="003647A3" w:rsidP="003622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D5CE2" w:rsidRPr="005346B9">
        <w:rPr>
          <w:b/>
          <w:sz w:val="28"/>
          <w:szCs w:val="28"/>
        </w:rPr>
        <w:t xml:space="preserve"> </w:t>
      </w:r>
      <w:r w:rsidR="005346B9" w:rsidRPr="005346B9">
        <w:rPr>
          <w:b/>
          <w:sz w:val="28"/>
          <w:szCs w:val="28"/>
        </w:rPr>
        <w:t>администрации</w:t>
      </w:r>
    </w:p>
    <w:p w:rsidR="001D5CE2" w:rsidRPr="005346B9" w:rsidRDefault="001D5CE2" w:rsidP="00362253">
      <w:pPr>
        <w:rPr>
          <w:b/>
          <w:sz w:val="28"/>
          <w:szCs w:val="28"/>
        </w:rPr>
      </w:pPr>
      <w:r w:rsidRPr="005346B9">
        <w:rPr>
          <w:b/>
          <w:sz w:val="28"/>
          <w:szCs w:val="28"/>
        </w:rPr>
        <w:t xml:space="preserve">Усть-Джегутинского </w:t>
      </w:r>
    </w:p>
    <w:p w:rsidR="008B5261" w:rsidRPr="005346B9" w:rsidRDefault="001D5CE2" w:rsidP="00362253">
      <w:pPr>
        <w:rPr>
          <w:b/>
          <w:sz w:val="28"/>
          <w:szCs w:val="28"/>
        </w:rPr>
      </w:pPr>
      <w:r w:rsidRPr="005346B9">
        <w:rPr>
          <w:b/>
          <w:sz w:val="28"/>
          <w:szCs w:val="28"/>
        </w:rPr>
        <w:t xml:space="preserve">муниципального района                                           </w:t>
      </w:r>
      <w:r w:rsidR="00336341" w:rsidRPr="005346B9">
        <w:rPr>
          <w:b/>
          <w:sz w:val="28"/>
          <w:szCs w:val="28"/>
        </w:rPr>
        <w:t xml:space="preserve">         </w:t>
      </w:r>
      <w:r w:rsidR="003937BD">
        <w:rPr>
          <w:b/>
          <w:sz w:val="28"/>
          <w:szCs w:val="28"/>
        </w:rPr>
        <w:t xml:space="preserve">      </w:t>
      </w:r>
      <w:r w:rsidR="002A6784">
        <w:rPr>
          <w:b/>
          <w:sz w:val="28"/>
          <w:szCs w:val="28"/>
        </w:rPr>
        <w:t>М</w:t>
      </w:r>
      <w:r w:rsidRPr="005346B9">
        <w:rPr>
          <w:b/>
          <w:sz w:val="28"/>
          <w:szCs w:val="28"/>
        </w:rPr>
        <w:t>.А.</w:t>
      </w:r>
      <w:r w:rsidR="00AB7957" w:rsidRPr="005346B9">
        <w:rPr>
          <w:b/>
          <w:sz w:val="28"/>
          <w:szCs w:val="28"/>
        </w:rPr>
        <w:t xml:space="preserve"> </w:t>
      </w:r>
      <w:r w:rsidRPr="005346B9">
        <w:rPr>
          <w:b/>
          <w:sz w:val="28"/>
          <w:szCs w:val="28"/>
        </w:rPr>
        <w:t xml:space="preserve">Лайпанов </w:t>
      </w:r>
    </w:p>
    <w:p w:rsidR="00AF5B3D" w:rsidRDefault="00AF5B3D" w:rsidP="00362253">
      <w:pPr>
        <w:rPr>
          <w:b/>
          <w:sz w:val="16"/>
          <w:szCs w:val="16"/>
        </w:rPr>
      </w:pPr>
    </w:p>
    <w:p w:rsidR="00AF5B3D" w:rsidRDefault="00AF5B3D" w:rsidP="00362253">
      <w:pPr>
        <w:rPr>
          <w:b/>
          <w:sz w:val="16"/>
          <w:szCs w:val="16"/>
        </w:rPr>
      </w:pPr>
    </w:p>
    <w:p w:rsidR="0006328E" w:rsidRPr="00AA00BC" w:rsidRDefault="0006328E" w:rsidP="00362253">
      <w:pPr>
        <w:rPr>
          <w:b/>
          <w:sz w:val="16"/>
          <w:szCs w:val="16"/>
        </w:rPr>
      </w:pPr>
    </w:p>
    <w:p w:rsidR="00D86E48" w:rsidRPr="002D64FC" w:rsidRDefault="00D86E48" w:rsidP="002D64FC">
      <w:pPr>
        <w:rPr>
          <w:sz w:val="28"/>
          <w:szCs w:val="28"/>
        </w:rPr>
      </w:pPr>
    </w:p>
    <w:sectPr w:rsidR="00D86E48" w:rsidRPr="002D64FC" w:rsidSect="00362253">
      <w:pgSz w:w="11906" w:h="16838"/>
      <w:pgMar w:top="1135" w:right="707" w:bottom="1134" w:left="184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BF" w:rsidRDefault="007C25BF">
      <w:r>
        <w:separator/>
      </w:r>
    </w:p>
  </w:endnote>
  <w:endnote w:type="continuationSeparator" w:id="0">
    <w:p w:rsidR="007C25BF" w:rsidRDefault="007C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BF" w:rsidRDefault="007C25BF">
      <w:r>
        <w:separator/>
      </w:r>
    </w:p>
  </w:footnote>
  <w:footnote w:type="continuationSeparator" w:id="0">
    <w:p w:rsidR="007C25BF" w:rsidRDefault="007C2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7C289AE"/>
    <w:lvl w:ilvl="0">
      <w:start w:val="1"/>
      <w:numFmt w:val="decimal"/>
      <w:lvlText w:val="%1."/>
      <w:lvlJc w:val="righ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069312D"/>
    <w:multiLevelType w:val="hybridMultilevel"/>
    <w:tmpl w:val="4AF05A78"/>
    <w:lvl w:ilvl="0" w:tplc="CE7E6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66BA3"/>
    <w:multiLevelType w:val="hybridMultilevel"/>
    <w:tmpl w:val="B9A44B8A"/>
    <w:lvl w:ilvl="0" w:tplc="9D80E6D2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A7F3E66"/>
    <w:multiLevelType w:val="hybridMultilevel"/>
    <w:tmpl w:val="B0BA534A"/>
    <w:lvl w:ilvl="0" w:tplc="98E4F2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441A5"/>
    <w:multiLevelType w:val="hybridMultilevel"/>
    <w:tmpl w:val="6A968580"/>
    <w:lvl w:ilvl="0" w:tplc="81647308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24B2683"/>
    <w:multiLevelType w:val="hybridMultilevel"/>
    <w:tmpl w:val="D68682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8331D4"/>
    <w:multiLevelType w:val="hybridMultilevel"/>
    <w:tmpl w:val="465ED3C8"/>
    <w:lvl w:ilvl="0" w:tplc="52EEFB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ACF0A1C"/>
    <w:multiLevelType w:val="multilevel"/>
    <w:tmpl w:val="754696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9">
    <w:nsid w:val="61331B11"/>
    <w:multiLevelType w:val="hybridMultilevel"/>
    <w:tmpl w:val="E0887B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6C4CF2"/>
    <w:multiLevelType w:val="multilevel"/>
    <w:tmpl w:val="754696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1">
    <w:nsid w:val="77E5716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7F5061EB"/>
    <w:multiLevelType w:val="hybridMultilevel"/>
    <w:tmpl w:val="1674C2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7E5CF2"/>
    <w:multiLevelType w:val="multilevel"/>
    <w:tmpl w:val="E8628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13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71"/>
    <w:rsid w:val="000000BB"/>
    <w:rsid w:val="00003963"/>
    <w:rsid w:val="000148AA"/>
    <w:rsid w:val="00034193"/>
    <w:rsid w:val="0006328E"/>
    <w:rsid w:val="000641D4"/>
    <w:rsid w:val="000665FE"/>
    <w:rsid w:val="00094796"/>
    <w:rsid w:val="000958FD"/>
    <w:rsid w:val="000C316B"/>
    <w:rsid w:val="000F1892"/>
    <w:rsid w:val="00116490"/>
    <w:rsid w:val="00123211"/>
    <w:rsid w:val="00142604"/>
    <w:rsid w:val="00173C4D"/>
    <w:rsid w:val="00181313"/>
    <w:rsid w:val="00191A26"/>
    <w:rsid w:val="00195054"/>
    <w:rsid w:val="001A5C00"/>
    <w:rsid w:val="001B20E1"/>
    <w:rsid w:val="001C3679"/>
    <w:rsid w:val="001D002F"/>
    <w:rsid w:val="001D5CE2"/>
    <w:rsid w:val="00204CAE"/>
    <w:rsid w:val="002375D4"/>
    <w:rsid w:val="002835C3"/>
    <w:rsid w:val="00297E1E"/>
    <w:rsid w:val="002A12BB"/>
    <w:rsid w:val="002A3E08"/>
    <w:rsid w:val="002A6784"/>
    <w:rsid w:val="002B4B87"/>
    <w:rsid w:val="002D64FC"/>
    <w:rsid w:val="002D74DA"/>
    <w:rsid w:val="00336341"/>
    <w:rsid w:val="003542FB"/>
    <w:rsid w:val="00360662"/>
    <w:rsid w:val="00362253"/>
    <w:rsid w:val="003647A3"/>
    <w:rsid w:val="003837B1"/>
    <w:rsid w:val="003937BD"/>
    <w:rsid w:val="003A48CC"/>
    <w:rsid w:val="003A7DE0"/>
    <w:rsid w:val="003B7AC5"/>
    <w:rsid w:val="003C2983"/>
    <w:rsid w:val="003C41A2"/>
    <w:rsid w:val="00400DAC"/>
    <w:rsid w:val="004233CA"/>
    <w:rsid w:val="00433DB3"/>
    <w:rsid w:val="0044278F"/>
    <w:rsid w:val="00465E6F"/>
    <w:rsid w:val="00465E7F"/>
    <w:rsid w:val="00477DF1"/>
    <w:rsid w:val="004878B0"/>
    <w:rsid w:val="00497705"/>
    <w:rsid w:val="004A7092"/>
    <w:rsid w:val="004C57EC"/>
    <w:rsid w:val="004D3CD6"/>
    <w:rsid w:val="004E4577"/>
    <w:rsid w:val="004E5FD5"/>
    <w:rsid w:val="004E665C"/>
    <w:rsid w:val="004F27C4"/>
    <w:rsid w:val="00501321"/>
    <w:rsid w:val="0052723B"/>
    <w:rsid w:val="005346B9"/>
    <w:rsid w:val="00547B40"/>
    <w:rsid w:val="00552A53"/>
    <w:rsid w:val="005676E2"/>
    <w:rsid w:val="00577A3B"/>
    <w:rsid w:val="005A061E"/>
    <w:rsid w:val="005A33AC"/>
    <w:rsid w:val="005A5CAB"/>
    <w:rsid w:val="005B47D4"/>
    <w:rsid w:val="005D758D"/>
    <w:rsid w:val="005F2699"/>
    <w:rsid w:val="00602FA3"/>
    <w:rsid w:val="006035DE"/>
    <w:rsid w:val="00603C82"/>
    <w:rsid w:val="006308C0"/>
    <w:rsid w:val="006346E2"/>
    <w:rsid w:val="006563ED"/>
    <w:rsid w:val="00662399"/>
    <w:rsid w:val="00662415"/>
    <w:rsid w:val="006920DE"/>
    <w:rsid w:val="006A2E04"/>
    <w:rsid w:val="006A4B7E"/>
    <w:rsid w:val="006A7BDC"/>
    <w:rsid w:val="006B352F"/>
    <w:rsid w:val="006B5147"/>
    <w:rsid w:val="006C0EC7"/>
    <w:rsid w:val="006E3AD6"/>
    <w:rsid w:val="006F37BD"/>
    <w:rsid w:val="00717A36"/>
    <w:rsid w:val="00735E1B"/>
    <w:rsid w:val="00743FF4"/>
    <w:rsid w:val="0076317F"/>
    <w:rsid w:val="00764374"/>
    <w:rsid w:val="00781071"/>
    <w:rsid w:val="007C25BF"/>
    <w:rsid w:val="007C2766"/>
    <w:rsid w:val="007E317D"/>
    <w:rsid w:val="00830745"/>
    <w:rsid w:val="00832FC2"/>
    <w:rsid w:val="00843007"/>
    <w:rsid w:val="00852940"/>
    <w:rsid w:val="00863B65"/>
    <w:rsid w:val="00863E0B"/>
    <w:rsid w:val="008755D4"/>
    <w:rsid w:val="008915C7"/>
    <w:rsid w:val="008A249B"/>
    <w:rsid w:val="008A6648"/>
    <w:rsid w:val="008B5261"/>
    <w:rsid w:val="008C0F19"/>
    <w:rsid w:val="008C67F1"/>
    <w:rsid w:val="008F4219"/>
    <w:rsid w:val="009113F1"/>
    <w:rsid w:val="00915678"/>
    <w:rsid w:val="00915B0A"/>
    <w:rsid w:val="009579D5"/>
    <w:rsid w:val="00961CB4"/>
    <w:rsid w:val="009635DF"/>
    <w:rsid w:val="009644EA"/>
    <w:rsid w:val="009770DF"/>
    <w:rsid w:val="009B7C14"/>
    <w:rsid w:val="009D1F31"/>
    <w:rsid w:val="009D46C3"/>
    <w:rsid w:val="00A21BA7"/>
    <w:rsid w:val="00A23682"/>
    <w:rsid w:val="00A35ED4"/>
    <w:rsid w:val="00A963F3"/>
    <w:rsid w:val="00AA00BC"/>
    <w:rsid w:val="00AB047D"/>
    <w:rsid w:val="00AB7957"/>
    <w:rsid w:val="00AD1543"/>
    <w:rsid w:val="00AD6CD5"/>
    <w:rsid w:val="00AF5B3D"/>
    <w:rsid w:val="00B1018A"/>
    <w:rsid w:val="00B22753"/>
    <w:rsid w:val="00B327C4"/>
    <w:rsid w:val="00B80506"/>
    <w:rsid w:val="00B87F92"/>
    <w:rsid w:val="00B95A47"/>
    <w:rsid w:val="00BC2F2B"/>
    <w:rsid w:val="00BC760A"/>
    <w:rsid w:val="00BD37E2"/>
    <w:rsid w:val="00BF2D32"/>
    <w:rsid w:val="00BF3722"/>
    <w:rsid w:val="00BF6DC2"/>
    <w:rsid w:val="00BF7128"/>
    <w:rsid w:val="00C0533A"/>
    <w:rsid w:val="00C14144"/>
    <w:rsid w:val="00C20A60"/>
    <w:rsid w:val="00C315E6"/>
    <w:rsid w:val="00C45850"/>
    <w:rsid w:val="00C51669"/>
    <w:rsid w:val="00C60320"/>
    <w:rsid w:val="00C86155"/>
    <w:rsid w:val="00C8671B"/>
    <w:rsid w:val="00C91C20"/>
    <w:rsid w:val="00CA3ECC"/>
    <w:rsid w:val="00CB66DC"/>
    <w:rsid w:val="00CB7F90"/>
    <w:rsid w:val="00D010C2"/>
    <w:rsid w:val="00D02928"/>
    <w:rsid w:val="00D0666F"/>
    <w:rsid w:val="00D25954"/>
    <w:rsid w:val="00D334AC"/>
    <w:rsid w:val="00D351D0"/>
    <w:rsid w:val="00D42596"/>
    <w:rsid w:val="00D51331"/>
    <w:rsid w:val="00D754EC"/>
    <w:rsid w:val="00D861F7"/>
    <w:rsid w:val="00D86E48"/>
    <w:rsid w:val="00D9055F"/>
    <w:rsid w:val="00D94EBB"/>
    <w:rsid w:val="00DB2285"/>
    <w:rsid w:val="00DB3D4E"/>
    <w:rsid w:val="00DD1373"/>
    <w:rsid w:val="00E01A9D"/>
    <w:rsid w:val="00E05A91"/>
    <w:rsid w:val="00E25B59"/>
    <w:rsid w:val="00E404AC"/>
    <w:rsid w:val="00E433A4"/>
    <w:rsid w:val="00E61FE6"/>
    <w:rsid w:val="00E62A4B"/>
    <w:rsid w:val="00E83C61"/>
    <w:rsid w:val="00E8604D"/>
    <w:rsid w:val="00EC4937"/>
    <w:rsid w:val="00ED4C6A"/>
    <w:rsid w:val="00EE752C"/>
    <w:rsid w:val="00EE7894"/>
    <w:rsid w:val="00F065E9"/>
    <w:rsid w:val="00F23AFF"/>
    <w:rsid w:val="00F25180"/>
    <w:rsid w:val="00F5210B"/>
    <w:rsid w:val="00F72A40"/>
    <w:rsid w:val="00F94392"/>
    <w:rsid w:val="00FA09AA"/>
    <w:rsid w:val="00FA45C6"/>
    <w:rsid w:val="00FD3D49"/>
    <w:rsid w:val="00FE2751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E2"/>
  </w:style>
  <w:style w:type="paragraph" w:styleId="1">
    <w:name w:val="heading 1"/>
    <w:basedOn w:val="a"/>
    <w:next w:val="a"/>
    <w:qFormat/>
    <w:rsid w:val="001D5CE2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1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sid w:val="00297E1E"/>
    <w:rPr>
      <w:rFonts w:cs="Arial"/>
      <w:sz w:val="28"/>
      <w:szCs w:val="28"/>
    </w:rPr>
  </w:style>
  <w:style w:type="paragraph" w:styleId="a3">
    <w:name w:val="header"/>
    <w:basedOn w:val="a"/>
    <w:rsid w:val="002A3E0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A3E08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5D758D"/>
    <w:pPr>
      <w:jc w:val="center"/>
    </w:pPr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0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A00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6B5147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 Paragraph"/>
    <w:basedOn w:val="a"/>
    <w:qFormat/>
    <w:rsid w:val="00142604"/>
    <w:pPr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E2"/>
  </w:style>
  <w:style w:type="paragraph" w:styleId="1">
    <w:name w:val="heading 1"/>
    <w:basedOn w:val="a"/>
    <w:next w:val="a"/>
    <w:qFormat/>
    <w:rsid w:val="001D5CE2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1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sid w:val="00297E1E"/>
    <w:rPr>
      <w:rFonts w:cs="Arial"/>
      <w:sz w:val="28"/>
      <w:szCs w:val="28"/>
    </w:rPr>
  </w:style>
  <w:style w:type="paragraph" w:styleId="a3">
    <w:name w:val="header"/>
    <w:basedOn w:val="a"/>
    <w:rsid w:val="002A3E0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A3E08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5D758D"/>
    <w:pPr>
      <w:jc w:val="center"/>
    </w:pPr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0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A00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6B5147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 Paragraph"/>
    <w:basedOn w:val="a"/>
    <w:qFormat/>
    <w:rsid w:val="00142604"/>
    <w:pPr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F972B-C1C9-4858-AB07-026C1824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Зарият</dc:creator>
  <cp:lastModifiedBy>фатима</cp:lastModifiedBy>
  <cp:revision>3</cp:revision>
  <cp:lastPrinted>2020-03-26T13:39:00Z</cp:lastPrinted>
  <dcterms:created xsi:type="dcterms:W3CDTF">2020-03-27T13:23:00Z</dcterms:created>
  <dcterms:modified xsi:type="dcterms:W3CDTF">2020-03-27T13:23:00Z</dcterms:modified>
</cp:coreProperties>
</file>